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AD" w:rsidRDefault="00776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苏州高等职业技术学校</w:t>
      </w:r>
      <w:r>
        <w:rPr>
          <w:rFonts w:ascii="宋体" w:hAnsi="宋体" w:hint="eastAsia"/>
          <w:sz w:val="28"/>
          <w:szCs w:val="28"/>
        </w:rPr>
        <w:t>·</w:t>
      </w:r>
      <w:r>
        <w:rPr>
          <w:rFonts w:hint="eastAsia"/>
          <w:sz w:val="28"/>
          <w:szCs w:val="28"/>
        </w:rPr>
        <w:t>江苏联合职业技术学院苏州分院</w:t>
      </w:r>
    </w:p>
    <w:p w:rsidR="007769AD" w:rsidRDefault="00776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第六周工作安排</w:t>
      </w:r>
    </w:p>
    <w:p w:rsidR="007769AD" w:rsidRPr="0014222D" w:rsidRDefault="00776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00" w:lineRule="exact"/>
        <w:jc w:val="center"/>
        <w:rPr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9"/>
        </w:smartTagPr>
        <w:r w:rsidRPr="00A77B8E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A77B8E"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4</w:t>
        </w:r>
        <w:r w:rsidRPr="00A77B8E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1</w:t>
        </w:r>
        <w:r w:rsidRPr="00A77B8E">
          <w:rPr>
            <w:rFonts w:hint="eastAsia"/>
            <w:sz w:val="28"/>
            <w:szCs w:val="28"/>
          </w:rPr>
          <w:t>日</w:t>
        </w:r>
      </w:smartTag>
      <w:r w:rsidRPr="00A77B8E">
        <w:rPr>
          <w:sz w:val="28"/>
          <w:szCs w:val="28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4"/>
          <w:attr w:name="Year" w:val="2019"/>
        </w:smartTagPr>
        <w:r>
          <w:rPr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4</w:t>
        </w:r>
        <w:r w:rsidRPr="00A77B8E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7</w:t>
        </w:r>
        <w:r w:rsidRPr="00A77B8E">
          <w:rPr>
            <w:rFonts w:hint="eastAsia"/>
            <w:sz w:val="28"/>
            <w:szCs w:val="28"/>
          </w:rPr>
          <w:t>日</w:t>
        </w:r>
      </w:smartTag>
      <w:r>
        <w:rPr>
          <w:sz w:val="28"/>
          <w:szCs w:val="28"/>
        </w:rPr>
        <w:t xml:space="preserve">  </w:t>
      </w:r>
    </w:p>
    <w:tbl>
      <w:tblPr>
        <w:tblW w:w="8624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242"/>
        <w:gridCol w:w="4872"/>
        <w:gridCol w:w="1374"/>
        <w:gridCol w:w="1136"/>
      </w:tblGrid>
      <w:tr w:rsidR="007769AD" w:rsidTr="00AB3130">
        <w:trPr>
          <w:trHeight w:val="270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活动内容（时间）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责任人</w:t>
            </w:r>
          </w:p>
        </w:tc>
      </w:tr>
      <w:tr w:rsidR="007769AD" w:rsidRPr="000024E4" w:rsidTr="00024974">
        <w:trPr>
          <w:trHeight w:val="1534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</w:p>
          <w:p w:rsidR="007769AD" w:rsidRDefault="007769AD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3801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00  </w:t>
            </w:r>
            <w:r>
              <w:rPr>
                <w:rFonts w:hint="eastAsia"/>
                <w:sz w:val="24"/>
              </w:rPr>
              <w:t>党政联席会议</w:t>
            </w:r>
          </w:p>
          <w:p w:rsidR="007769AD" w:rsidRPr="000A5FD7" w:rsidRDefault="007769AD" w:rsidP="003801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下午</w:t>
            </w:r>
            <w:r>
              <w:rPr>
                <w:sz w:val="24"/>
              </w:rPr>
              <w:t xml:space="preserve">14:30      </w:t>
            </w:r>
            <w:r>
              <w:rPr>
                <w:rFonts w:hint="eastAsia"/>
                <w:sz w:val="24"/>
              </w:rPr>
              <w:t>南京卫生高职校来校交流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DD13B2" w:rsidRDefault="007769AD" w:rsidP="00DD11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DD11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7769AD" w:rsidTr="00E9231F">
        <w:trPr>
          <w:trHeight w:val="1228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</w:p>
          <w:p w:rsidR="007769AD" w:rsidRDefault="007769AD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0C2D2C" w:rsidRDefault="007769AD" w:rsidP="0045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DD13B2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7769AD" w:rsidTr="00E659AB">
        <w:trPr>
          <w:trHeight w:val="1044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</w:p>
          <w:p w:rsidR="007769AD" w:rsidRDefault="007769AD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094CF1" w:rsidRDefault="007769AD" w:rsidP="00C01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DD13B2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7769AD" w:rsidTr="009610C8">
        <w:trPr>
          <w:trHeight w:val="1157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</w:p>
          <w:p w:rsidR="007769AD" w:rsidRDefault="007769AD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CC5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上午</w:t>
            </w:r>
            <w:r>
              <w:rPr>
                <w:sz w:val="24"/>
              </w:rPr>
              <w:t>9:00</w:t>
            </w:r>
            <w:r>
              <w:rPr>
                <w:rFonts w:hint="eastAsia"/>
                <w:sz w:val="24"/>
              </w:rPr>
              <w:t>行政会</w:t>
            </w:r>
          </w:p>
          <w:p w:rsidR="007769AD" w:rsidRPr="00094CF1" w:rsidRDefault="007769AD" w:rsidP="00CC5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上周五的课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DD13B2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7769AD" w:rsidTr="00335065">
        <w:trPr>
          <w:trHeight w:val="1419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  <w:p w:rsidR="007769AD" w:rsidRDefault="007769AD" w:rsidP="00807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9F68E1" w:rsidRDefault="007769AD" w:rsidP="00892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清明放假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DD13B2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7769AD" w:rsidTr="009610C8">
        <w:trPr>
          <w:trHeight w:val="1222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</w:p>
          <w:p w:rsidR="007769AD" w:rsidRDefault="007769AD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4E1367" w:rsidRDefault="007769AD" w:rsidP="004E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清明放假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DD13B2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7769AD" w:rsidTr="009610C8">
        <w:trPr>
          <w:trHeight w:val="1253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周日</w:t>
            </w:r>
          </w:p>
          <w:p w:rsidR="007769AD" w:rsidRDefault="007769AD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69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清明放假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Pr="00DD13B2" w:rsidRDefault="007769AD" w:rsidP="0090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69AD" w:rsidRDefault="007769AD" w:rsidP="0090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</w:tbl>
    <w:p w:rsidR="007769AD" w:rsidRPr="00AB3130" w:rsidRDefault="007769AD" w:rsidP="00F22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1"/>
        </w:rPr>
      </w:pPr>
      <w:r>
        <w:rPr>
          <w:rFonts w:ascii="宋体" w:hAnsi="宋体" w:hint="eastAsia"/>
          <w:sz w:val="24"/>
        </w:rPr>
        <w:t>【</w:t>
      </w:r>
      <w:r>
        <w:rPr>
          <w:rFonts w:hint="eastAsia"/>
          <w:sz w:val="24"/>
        </w:rPr>
        <w:t>其他活动安排</w:t>
      </w:r>
      <w:r>
        <w:rPr>
          <w:rFonts w:ascii="宋体" w:hAnsi="宋体" w:hint="eastAsia"/>
          <w:sz w:val="24"/>
        </w:rPr>
        <w:t>】</w:t>
      </w:r>
    </w:p>
    <w:sectPr w:rsidR="007769AD" w:rsidRPr="00AB3130" w:rsidSect="00B07721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AD" w:rsidRDefault="007769AD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7769AD" w:rsidRDefault="007769AD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AD" w:rsidRDefault="007769AD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7769AD" w:rsidRDefault="007769AD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C44"/>
    <w:multiLevelType w:val="hybridMultilevel"/>
    <w:tmpl w:val="55FE6B8C"/>
    <w:lvl w:ilvl="0" w:tplc="347E3F74">
      <w:start w:val="1"/>
      <w:numFmt w:val="decimal"/>
      <w:lvlText w:val="%1、"/>
      <w:lvlJc w:val="left"/>
      <w:pPr>
        <w:ind w:left="4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1">
    <w:nsid w:val="03BD1EA8"/>
    <w:multiLevelType w:val="singleLevel"/>
    <w:tmpl w:val="87E84DB8"/>
    <w:name w:val="Bullet 4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13E10FF"/>
    <w:multiLevelType w:val="multilevel"/>
    <w:tmpl w:val="9488998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451054"/>
    <w:multiLevelType w:val="hybridMultilevel"/>
    <w:tmpl w:val="4B8C8F46"/>
    <w:lvl w:ilvl="0" w:tplc="FE686F9C">
      <w:start w:val="1"/>
      <w:numFmt w:val="decimal"/>
      <w:lvlText w:val="%1、"/>
      <w:lvlJc w:val="left"/>
      <w:pPr>
        <w:ind w:left="4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4">
    <w:nsid w:val="2DE31010"/>
    <w:multiLevelType w:val="singleLevel"/>
    <w:tmpl w:val="EDD6EED4"/>
    <w:name w:val="Bullet 1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2FB4576F"/>
    <w:multiLevelType w:val="hybridMultilevel"/>
    <w:tmpl w:val="3092DD84"/>
    <w:lvl w:ilvl="0" w:tplc="B784D4C6">
      <w:start w:val="1"/>
      <w:numFmt w:val="decimal"/>
      <w:lvlText w:val="%1、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6">
    <w:nsid w:val="2FDB1434"/>
    <w:multiLevelType w:val="hybridMultilevel"/>
    <w:tmpl w:val="87789A88"/>
    <w:lvl w:ilvl="0" w:tplc="67A6AE7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0F64EC9"/>
    <w:multiLevelType w:val="singleLevel"/>
    <w:tmpl w:val="6B30801A"/>
    <w:name w:val="Bullet 3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55D46567"/>
    <w:multiLevelType w:val="hybridMultilevel"/>
    <w:tmpl w:val="94D64F34"/>
    <w:lvl w:ilvl="0" w:tplc="92949A6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FDD4EDA"/>
    <w:multiLevelType w:val="hybridMultilevel"/>
    <w:tmpl w:val="ED406A5E"/>
    <w:lvl w:ilvl="0" w:tplc="2122855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7BF302D"/>
    <w:multiLevelType w:val="singleLevel"/>
    <w:tmpl w:val="CDE0B2F8"/>
    <w:name w:val="Bullet 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188"/>
    <w:rsid w:val="000024E4"/>
    <w:rsid w:val="0000314E"/>
    <w:rsid w:val="000065A2"/>
    <w:rsid w:val="00017A9B"/>
    <w:rsid w:val="00024974"/>
    <w:rsid w:val="000367E5"/>
    <w:rsid w:val="00045B2D"/>
    <w:rsid w:val="0005754A"/>
    <w:rsid w:val="00062A86"/>
    <w:rsid w:val="00082495"/>
    <w:rsid w:val="0008305D"/>
    <w:rsid w:val="0008759D"/>
    <w:rsid w:val="00094CF1"/>
    <w:rsid w:val="000A5FD7"/>
    <w:rsid w:val="000A73BC"/>
    <w:rsid w:val="000B04D4"/>
    <w:rsid w:val="000C0AA1"/>
    <w:rsid w:val="000C2C6A"/>
    <w:rsid w:val="000C2D2C"/>
    <w:rsid w:val="000C727E"/>
    <w:rsid w:val="000D44E4"/>
    <w:rsid w:val="000D5322"/>
    <w:rsid w:val="000E71E5"/>
    <w:rsid w:val="000F00D9"/>
    <w:rsid w:val="000F1418"/>
    <w:rsid w:val="000F2FC8"/>
    <w:rsid w:val="000F6330"/>
    <w:rsid w:val="00103055"/>
    <w:rsid w:val="00103198"/>
    <w:rsid w:val="001122A4"/>
    <w:rsid w:val="00115712"/>
    <w:rsid w:val="001274B3"/>
    <w:rsid w:val="0013712F"/>
    <w:rsid w:val="0014222D"/>
    <w:rsid w:val="00144641"/>
    <w:rsid w:val="00147B31"/>
    <w:rsid w:val="0016181A"/>
    <w:rsid w:val="00171A41"/>
    <w:rsid w:val="001737CD"/>
    <w:rsid w:val="00181003"/>
    <w:rsid w:val="00185455"/>
    <w:rsid w:val="001862F2"/>
    <w:rsid w:val="00192ED3"/>
    <w:rsid w:val="00195C3E"/>
    <w:rsid w:val="001A026F"/>
    <w:rsid w:val="001A1A20"/>
    <w:rsid w:val="001A3000"/>
    <w:rsid w:val="001A3B08"/>
    <w:rsid w:val="001B5A18"/>
    <w:rsid w:val="001F7080"/>
    <w:rsid w:val="0020285C"/>
    <w:rsid w:val="00202A90"/>
    <w:rsid w:val="0020732D"/>
    <w:rsid w:val="00210D34"/>
    <w:rsid w:val="002679BB"/>
    <w:rsid w:val="00277DAE"/>
    <w:rsid w:val="002826BA"/>
    <w:rsid w:val="00282C33"/>
    <w:rsid w:val="00291B7B"/>
    <w:rsid w:val="00293FBD"/>
    <w:rsid w:val="002945D5"/>
    <w:rsid w:val="002A6CAE"/>
    <w:rsid w:val="002A7D6B"/>
    <w:rsid w:val="002B4D23"/>
    <w:rsid w:val="002D545A"/>
    <w:rsid w:val="002F1439"/>
    <w:rsid w:val="002F6951"/>
    <w:rsid w:val="00312451"/>
    <w:rsid w:val="00312FE9"/>
    <w:rsid w:val="0031399C"/>
    <w:rsid w:val="00314844"/>
    <w:rsid w:val="00316F37"/>
    <w:rsid w:val="00331F4A"/>
    <w:rsid w:val="00332D31"/>
    <w:rsid w:val="00335065"/>
    <w:rsid w:val="00336B91"/>
    <w:rsid w:val="00347B64"/>
    <w:rsid w:val="00351B84"/>
    <w:rsid w:val="0035358D"/>
    <w:rsid w:val="003764BB"/>
    <w:rsid w:val="00380185"/>
    <w:rsid w:val="00380627"/>
    <w:rsid w:val="003819F2"/>
    <w:rsid w:val="00391174"/>
    <w:rsid w:val="003930B6"/>
    <w:rsid w:val="00394AD5"/>
    <w:rsid w:val="003A10A0"/>
    <w:rsid w:val="003A568F"/>
    <w:rsid w:val="003A7EA3"/>
    <w:rsid w:val="003C04EB"/>
    <w:rsid w:val="003C456E"/>
    <w:rsid w:val="003C5322"/>
    <w:rsid w:val="003D6564"/>
    <w:rsid w:val="003F0B58"/>
    <w:rsid w:val="003F4FEE"/>
    <w:rsid w:val="004042D8"/>
    <w:rsid w:val="0041043A"/>
    <w:rsid w:val="004130B2"/>
    <w:rsid w:val="00422C97"/>
    <w:rsid w:val="00424642"/>
    <w:rsid w:val="00453295"/>
    <w:rsid w:val="00456FE9"/>
    <w:rsid w:val="0046015C"/>
    <w:rsid w:val="00462403"/>
    <w:rsid w:val="00473776"/>
    <w:rsid w:val="004820E5"/>
    <w:rsid w:val="004822AE"/>
    <w:rsid w:val="00482CCD"/>
    <w:rsid w:val="0048668B"/>
    <w:rsid w:val="00491429"/>
    <w:rsid w:val="004A29CA"/>
    <w:rsid w:val="004A2FBD"/>
    <w:rsid w:val="004A3144"/>
    <w:rsid w:val="004A4EA8"/>
    <w:rsid w:val="004A70F0"/>
    <w:rsid w:val="004B0006"/>
    <w:rsid w:val="004B2C89"/>
    <w:rsid w:val="004D1F9C"/>
    <w:rsid w:val="004E1367"/>
    <w:rsid w:val="004F092F"/>
    <w:rsid w:val="004F7FCB"/>
    <w:rsid w:val="00501BD0"/>
    <w:rsid w:val="005062B4"/>
    <w:rsid w:val="00510AEB"/>
    <w:rsid w:val="00517F91"/>
    <w:rsid w:val="00523BA8"/>
    <w:rsid w:val="00524A63"/>
    <w:rsid w:val="00551279"/>
    <w:rsid w:val="005526C6"/>
    <w:rsid w:val="00572063"/>
    <w:rsid w:val="00576118"/>
    <w:rsid w:val="0058088D"/>
    <w:rsid w:val="00593EB5"/>
    <w:rsid w:val="005A3118"/>
    <w:rsid w:val="005A340E"/>
    <w:rsid w:val="005A48DB"/>
    <w:rsid w:val="005B0ED6"/>
    <w:rsid w:val="005B28E8"/>
    <w:rsid w:val="005B6CC7"/>
    <w:rsid w:val="005E5981"/>
    <w:rsid w:val="00614E26"/>
    <w:rsid w:val="00623745"/>
    <w:rsid w:val="00635EE8"/>
    <w:rsid w:val="00642F6D"/>
    <w:rsid w:val="00655610"/>
    <w:rsid w:val="00662B36"/>
    <w:rsid w:val="00671262"/>
    <w:rsid w:val="0068769F"/>
    <w:rsid w:val="00690399"/>
    <w:rsid w:val="006A24B8"/>
    <w:rsid w:val="006B54AC"/>
    <w:rsid w:val="006B71B1"/>
    <w:rsid w:val="006C23CE"/>
    <w:rsid w:val="006C518B"/>
    <w:rsid w:val="006F5BD1"/>
    <w:rsid w:val="006F7188"/>
    <w:rsid w:val="0072649F"/>
    <w:rsid w:val="007425C9"/>
    <w:rsid w:val="007622E2"/>
    <w:rsid w:val="00766023"/>
    <w:rsid w:val="00767301"/>
    <w:rsid w:val="00774D5B"/>
    <w:rsid w:val="00774FFA"/>
    <w:rsid w:val="007769AD"/>
    <w:rsid w:val="00781020"/>
    <w:rsid w:val="00784E35"/>
    <w:rsid w:val="007A09C3"/>
    <w:rsid w:val="007A4475"/>
    <w:rsid w:val="007A5C4C"/>
    <w:rsid w:val="007A712A"/>
    <w:rsid w:val="007B3533"/>
    <w:rsid w:val="007C74E8"/>
    <w:rsid w:val="007C760A"/>
    <w:rsid w:val="007E0D4D"/>
    <w:rsid w:val="007E3317"/>
    <w:rsid w:val="007E52DA"/>
    <w:rsid w:val="00801138"/>
    <w:rsid w:val="00802DB6"/>
    <w:rsid w:val="008047D8"/>
    <w:rsid w:val="008078EE"/>
    <w:rsid w:val="00816951"/>
    <w:rsid w:val="00822FBB"/>
    <w:rsid w:val="00832616"/>
    <w:rsid w:val="00836B66"/>
    <w:rsid w:val="00837DDE"/>
    <w:rsid w:val="00840C9C"/>
    <w:rsid w:val="008477F4"/>
    <w:rsid w:val="0085448C"/>
    <w:rsid w:val="0085674A"/>
    <w:rsid w:val="00866A92"/>
    <w:rsid w:val="0086763A"/>
    <w:rsid w:val="00871286"/>
    <w:rsid w:val="00873021"/>
    <w:rsid w:val="00873F74"/>
    <w:rsid w:val="008768A3"/>
    <w:rsid w:val="00881C80"/>
    <w:rsid w:val="008900A5"/>
    <w:rsid w:val="00892B39"/>
    <w:rsid w:val="00892D85"/>
    <w:rsid w:val="00894C2D"/>
    <w:rsid w:val="008950AF"/>
    <w:rsid w:val="008953ED"/>
    <w:rsid w:val="00896B0A"/>
    <w:rsid w:val="008A26EA"/>
    <w:rsid w:val="008A59B1"/>
    <w:rsid w:val="008D2BC5"/>
    <w:rsid w:val="008D4095"/>
    <w:rsid w:val="008D591F"/>
    <w:rsid w:val="008E3852"/>
    <w:rsid w:val="008E7B96"/>
    <w:rsid w:val="00900FDE"/>
    <w:rsid w:val="009225F9"/>
    <w:rsid w:val="00925CDD"/>
    <w:rsid w:val="009260FE"/>
    <w:rsid w:val="00931093"/>
    <w:rsid w:val="00945B0E"/>
    <w:rsid w:val="009610C8"/>
    <w:rsid w:val="00963430"/>
    <w:rsid w:val="00966F83"/>
    <w:rsid w:val="00970929"/>
    <w:rsid w:val="00970FB3"/>
    <w:rsid w:val="0097540A"/>
    <w:rsid w:val="00975806"/>
    <w:rsid w:val="00977052"/>
    <w:rsid w:val="00984FBB"/>
    <w:rsid w:val="009A4C7F"/>
    <w:rsid w:val="009B4608"/>
    <w:rsid w:val="009B4D02"/>
    <w:rsid w:val="009C2B47"/>
    <w:rsid w:val="009C7C94"/>
    <w:rsid w:val="009C7D17"/>
    <w:rsid w:val="009C7D2C"/>
    <w:rsid w:val="009D70A5"/>
    <w:rsid w:val="009E0596"/>
    <w:rsid w:val="009E0FC8"/>
    <w:rsid w:val="009E2030"/>
    <w:rsid w:val="009F68E1"/>
    <w:rsid w:val="009F7D16"/>
    <w:rsid w:val="00A0619D"/>
    <w:rsid w:val="00A071B5"/>
    <w:rsid w:val="00A21A9F"/>
    <w:rsid w:val="00A22799"/>
    <w:rsid w:val="00A2303C"/>
    <w:rsid w:val="00A25B8E"/>
    <w:rsid w:val="00A35987"/>
    <w:rsid w:val="00A447A2"/>
    <w:rsid w:val="00A50320"/>
    <w:rsid w:val="00A50691"/>
    <w:rsid w:val="00A6684D"/>
    <w:rsid w:val="00A77721"/>
    <w:rsid w:val="00A77B8E"/>
    <w:rsid w:val="00A84C25"/>
    <w:rsid w:val="00A941E3"/>
    <w:rsid w:val="00A95CF1"/>
    <w:rsid w:val="00A9776C"/>
    <w:rsid w:val="00AB262D"/>
    <w:rsid w:val="00AB3130"/>
    <w:rsid w:val="00AB7C1B"/>
    <w:rsid w:val="00AC34B1"/>
    <w:rsid w:val="00AE1B14"/>
    <w:rsid w:val="00AE6DC0"/>
    <w:rsid w:val="00AE7E8E"/>
    <w:rsid w:val="00B05E05"/>
    <w:rsid w:val="00B070B1"/>
    <w:rsid w:val="00B07721"/>
    <w:rsid w:val="00B11749"/>
    <w:rsid w:val="00B15DB0"/>
    <w:rsid w:val="00B20DBF"/>
    <w:rsid w:val="00B438B4"/>
    <w:rsid w:val="00B459FA"/>
    <w:rsid w:val="00B64847"/>
    <w:rsid w:val="00B64B3D"/>
    <w:rsid w:val="00B83A02"/>
    <w:rsid w:val="00B904A9"/>
    <w:rsid w:val="00B90666"/>
    <w:rsid w:val="00B90BEC"/>
    <w:rsid w:val="00B90D87"/>
    <w:rsid w:val="00B93C8A"/>
    <w:rsid w:val="00B94D53"/>
    <w:rsid w:val="00BA1FCD"/>
    <w:rsid w:val="00BB2F5E"/>
    <w:rsid w:val="00BB386D"/>
    <w:rsid w:val="00BC717D"/>
    <w:rsid w:val="00BD64B4"/>
    <w:rsid w:val="00BE2FC2"/>
    <w:rsid w:val="00BE659F"/>
    <w:rsid w:val="00BF25C2"/>
    <w:rsid w:val="00C019ED"/>
    <w:rsid w:val="00C05234"/>
    <w:rsid w:val="00C12634"/>
    <w:rsid w:val="00C1558F"/>
    <w:rsid w:val="00C24111"/>
    <w:rsid w:val="00C24FA1"/>
    <w:rsid w:val="00C32669"/>
    <w:rsid w:val="00C3521F"/>
    <w:rsid w:val="00C405DF"/>
    <w:rsid w:val="00C41486"/>
    <w:rsid w:val="00C44300"/>
    <w:rsid w:val="00C66875"/>
    <w:rsid w:val="00C6718F"/>
    <w:rsid w:val="00C70897"/>
    <w:rsid w:val="00C83459"/>
    <w:rsid w:val="00C8615C"/>
    <w:rsid w:val="00C94C86"/>
    <w:rsid w:val="00CA2BBE"/>
    <w:rsid w:val="00CB7EBA"/>
    <w:rsid w:val="00CC03F1"/>
    <w:rsid w:val="00CC310D"/>
    <w:rsid w:val="00CC52B7"/>
    <w:rsid w:val="00CC766A"/>
    <w:rsid w:val="00CD7D1B"/>
    <w:rsid w:val="00CE0EF4"/>
    <w:rsid w:val="00CE7CE2"/>
    <w:rsid w:val="00CF028B"/>
    <w:rsid w:val="00D00A70"/>
    <w:rsid w:val="00D01CA0"/>
    <w:rsid w:val="00D07390"/>
    <w:rsid w:val="00D14DFB"/>
    <w:rsid w:val="00D20E99"/>
    <w:rsid w:val="00D30E9A"/>
    <w:rsid w:val="00D34450"/>
    <w:rsid w:val="00D40CAB"/>
    <w:rsid w:val="00D50608"/>
    <w:rsid w:val="00D74622"/>
    <w:rsid w:val="00D7477B"/>
    <w:rsid w:val="00D81302"/>
    <w:rsid w:val="00D81A3C"/>
    <w:rsid w:val="00D82726"/>
    <w:rsid w:val="00D842A1"/>
    <w:rsid w:val="00D8612E"/>
    <w:rsid w:val="00D868B9"/>
    <w:rsid w:val="00D91B2B"/>
    <w:rsid w:val="00DA3C4B"/>
    <w:rsid w:val="00DA6E99"/>
    <w:rsid w:val="00DB624C"/>
    <w:rsid w:val="00DC4EA5"/>
    <w:rsid w:val="00DC52F8"/>
    <w:rsid w:val="00DD0CDB"/>
    <w:rsid w:val="00DD11DA"/>
    <w:rsid w:val="00DD13B2"/>
    <w:rsid w:val="00E01349"/>
    <w:rsid w:val="00E01678"/>
    <w:rsid w:val="00E0342F"/>
    <w:rsid w:val="00E035AB"/>
    <w:rsid w:val="00E03B42"/>
    <w:rsid w:val="00E07823"/>
    <w:rsid w:val="00E20C3A"/>
    <w:rsid w:val="00E33D39"/>
    <w:rsid w:val="00E35C06"/>
    <w:rsid w:val="00E35CE1"/>
    <w:rsid w:val="00E3735A"/>
    <w:rsid w:val="00E443E8"/>
    <w:rsid w:val="00E5729D"/>
    <w:rsid w:val="00E648C9"/>
    <w:rsid w:val="00E65332"/>
    <w:rsid w:val="00E659AB"/>
    <w:rsid w:val="00E836C8"/>
    <w:rsid w:val="00E900BC"/>
    <w:rsid w:val="00E91AF8"/>
    <w:rsid w:val="00E9231F"/>
    <w:rsid w:val="00EA5E5F"/>
    <w:rsid w:val="00ED0145"/>
    <w:rsid w:val="00ED431E"/>
    <w:rsid w:val="00ED5426"/>
    <w:rsid w:val="00F004A7"/>
    <w:rsid w:val="00F0317A"/>
    <w:rsid w:val="00F06953"/>
    <w:rsid w:val="00F15F88"/>
    <w:rsid w:val="00F17354"/>
    <w:rsid w:val="00F223EA"/>
    <w:rsid w:val="00F22876"/>
    <w:rsid w:val="00F22CC5"/>
    <w:rsid w:val="00F24B8F"/>
    <w:rsid w:val="00F32593"/>
    <w:rsid w:val="00F35C49"/>
    <w:rsid w:val="00F41B02"/>
    <w:rsid w:val="00F44828"/>
    <w:rsid w:val="00F51159"/>
    <w:rsid w:val="00F522CD"/>
    <w:rsid w:val="00F53485"/>
    <w:rsid w:val="00F627E4"/>
    <w:rsid w:val="00F8053B"/>
    <w:rsid w:val="00F86140"/>
    <w:rsid w:val="00FB21CD"/>
    <w:rsid w:val="00FC0250"/>
    <w:rsid w:val="00FC1CBA"/>
    <w:rsid w:val="00FC25C2"/>
    <w:rsid w:val="00FC3685"/>
    <w:rsid w:val="00FD06E5"/>
    <w:rsid w:val="00FD22BA"/>
    <w:rsid w:val="00FE676E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2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2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721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B07721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721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rsid w:val="00B077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772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FB21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34</Words>
  <Characters>196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苏州高等职业技术学校•江苏联合职业技术学院苏州分院</dc:title>
  <dc:subject/>
  <dc:creator>sgz</dc:creator>
  <cp:keywords/>
  <dc:description/>
  <cp:lastModifiedBy>User</cp:lastModifiedBy>
  <cp:revision>2</cp:revision>
  <cp:lastPrinted>2019-03-25T15:47:00Z</cp:lastPrinted>
  <dcterms:created xsi:type="dcterms:W3CDTF">2006-12-31T21:19:00Z</dcterms:created>
  <dcterms:modified xsi:type="dcterms:W3CDTF">2006-12-31T21:19:00Z</dcterms:modified>
</cp:coreProperties>
</file>