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1F" w:rsidRDefault="003A3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苏州高等职业技术学校</w:t>
      </w:r>
      <w:r>
        <w:rPr>
          <w:rFonts w:ascii="宋体" w:hAnsi="宋体" w:hint="eastAsia"/>
          <w:sz w:val="28"/>
          <w:szCs w:val="28"/>
        </w:rPr>
        <w:t>·</w:t>
      </w:r>
      <w:r>
        <w:rPr>
          <w:rFonts w:hint="eastAsia"/>
          <w:sz w:val="28"/>
          <w:szCs w:val="28"/>
        </w:rPr>
        <w:t>江苏联合职业技术学院苏州分院</w:t>
      </w:r>
    </w:p>
    <w:p w:rsidR="003A361F" w:rsidRDefault="003A3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第十八周工作安排</w:t>
      </w:r>
    </w:p>
    <w:p w:rsidR="003A361F" w:rsidRPr="0014222D" w:rsidRDefault="003A36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00" w:lineRule="exact"/>
        <w:jc w:val="center"/>
        <w:rPr>
          <w:szCs w:val="2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r w:rsidRPr="00A77B8E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77B8E"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12</w:t>
        </w:r>
        <w:r w:rsidRPr="00A77B8E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31</w:t>
        </w:r>
        <w:r w:rsidRPr="00A77B8E">
          <w:rPr>
            <w:rFonts w:hint="eastAsia"/>
            <w:sz w:val="28"/>
            <w:szCs w:val="28"/>
          </w:rPr>
          <w:t>日</w:t>
        </w:r>
      </w:smartTag>
      <w:r w:rsidRPr="00A77B8E">
        <w:rPr>
          <w:sz w:val="28"/>
          <w:szCs w:val="28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1"/>
          <w:attr w:name="Year" w:val="2019"/>
        </w:smartTagPr>
        <w:r>
          <w:rPr>
            <w:sz w:val="28"/>
            <w:szCs w:val="28"/>
          </w:rPr>
          <w:t>2019</w:t>
        </w:r>
        <w:r>
          <w:rPr>
            <w:rFonts w:hint="eastAsia"/>
            <w:sz w:val="28"/>
            <w:szCs w:val="28"/>
          </w:rPr>
          <w:t>年</w:t>
        </w:r>
        <w:r>
          <w:rPr>
            <w:sz w:val="28"/>
            <w:szCs w:val="28"/>
          </w:rPr>
          <w:t>1</w:t>
        </w:r>
        <w:r w:rsidRPr="00A77B8E">
          <w:rPr>
            <w:rFonts w:hint="eastAsia"/>
            <w:sz w:val="28"/>
            <w:szCs w:val="28"/>
          </w:rPr>
          <w:t>月</w:t>
        </w:r>
        <w:r>
          <w:rPr>
            <w:sz w:val="28"/>
            <w:szCs w:val="28"/>
          </w:rPr>
          <w:t>6</w:t>
        </w:r>
        <w:r w:rsidRPr="00A77B8E">
          <w:rPr>
            <w:rFonts w:hint="eastAsia"/>
            <w:sz w:val="28"/>
            <w:szCs w:val="28"/>
          </w:rPr>
          <w:t>日</w:t>
        </w:r>
      </w:smartTag>
      <w:r>
        <w:rPr>
          <w:sz w:val="28"/>
          <w:szCs w:val="28"/>
        </w:rPr>
        <w:t xml:space="preserve">  </w:t>
      </w:r>
    </w:p>
    <w:tbl>
      <w:tblPr>
        <w:tblW w:w="8624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1242"/>
        <w:gridCol w:w="4872"/>
        <w:gridCol w:w="1374"/>
        <w:gridCol w:w="1136"/>
      </w:tblGrid>
      <w:tr w:rsidR="003A361F" w:rsidTr="00AB3130">
        <w:trPr>
          <w:trHeight w:val="270"/>
        </w:trPr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8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活动内容（时间）</w:t>
            </w:r>
          </w:p>
        </w:tc>
        <w:tc>
          <w:tcPr>
            <w:tcW w:w="13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责任人</w:t>
            </w:r>
          </w:p>
        </w:tc>
      </w:tr>
      <w:tr w:rsidR="003A361F" w:rsidRPr="000024E4" w:rsidTr="00024974">
        <w:trPr>
          <w:trHeight w:val="1534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firstLineChars="1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周一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12.31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0A5FD7" w:rsidRDefault="003A361F" w:rsidP="003801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元旦休息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DD11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DD11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E9231F">
        <w:trPr>
          <w:trHeight w:val="1228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周二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0C2D2C" w:rsidRDefault="003A361F" w:rsidP="00453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元旦休息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E659AB">
        <w:trPr>
          <w:trHeight w:val="1044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周三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094CF1" w:rsidRDefault="003A361F" w:rsidP="00C019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下午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考核领导小组会议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9610C8">
        <w:trPr>
          <w:trHeight w:val="1157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周四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094CF1" w:rsidRDefault="003A361F" w:rsidP="00CC52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光伏发电系统安装与调试项目开赛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335065">
        <w:trPr>
          <w:trHeight w:val="1419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周五</w:t>
            </w:r>
          </w:p>
          <w:p w:rsidR="003A361F" w:rsidRDefault="003A361F" w:rsidP="008078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9F68E1" w:rsidRDefault="003A361F" w:rsidP="00892B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  <w:r>
              <w:rPr>
                <w:rFonts w:hint="eastAsia"/>
                <w:sz w:val="24"/>
              </w:rPr>
              <w:t>液压与气动系统装调与维护项目开赛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9610C8">
        <w:trPr>
          <w:trHeight w:val="1222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周六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4E1367" w:rsidRDefault="003A361F" w:rsidP="004E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1737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  <w:tr w:rsidR="003A361F" w:rsidTr="009610C8">
        <w:trPr>
          <w:trHeight w:val="1253"/>
        </w:trPr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周日</w:t>
            </w:r>
          </w:p>
          <w:p w:rsidR="003A361F" w:rsidRDefault="003A361F" w:rsidP="009E20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6903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Pr="00DD13B2" w:rsidRDefault="003A361F" w:rsidP="0090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1F" w:rsidRDefault="003A361F" w:rsidP="00900F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4"/>
              </w:rPr>
            </w:pPr>
          </w:p>
        </w:tc>
      </w:tr>
    </w:tbl>
    <w:p w:rsidR="003A361F" w:rsidRPr="00AB3130" w:rsidRDefault="003A361F" w:rsidP="00F223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1"/>
        </w:rPr>
      </w:pPr>
      <w:r>
        <w:rPr>
          <w:rFonts w:ascii="宋体" w:hAnsi="宋体" w:hint="eastAsia"/>
          <w:sz w:val="24"/>
        </w:rPr>
        <w:t>【</w:t>
      </w:r>
      <w:r>
        <w:rPr>
          <w:rFonts w:hint="eastAsia"/>
          <w:sz w:val="24"/>
        </w:rPr>
        <w:t>其他活动安排</w:t>
      </w:r>
      <w:r>
        <w:rPr>
          <w:rFonts w:ascii="宋体" w:hAnsi="宋体" w:hint="eastAsia"/>
          <w:sz w:val="24"/>
        </w:rPr>
        <w:t>】</w:t>
      </w:r>
    </w:p>
    <w:sectPr w:rsidR="003A361F" w:rsidRPr="00AB3130" w:rsidSect="00B07721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1F" w:rsidRDefault="003A361F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3A361F" w:rsidRDefault="003A361F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1F" w:rsidRDefault="003A361F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3A361F" w:rsidRDefault="003A361F" w:rsidP="00CB7E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C44"/>
    <w:multiLevelType w:val="hybridMultilevel"/>
    <w:tmpl w:val="55FE6B8C"/>
    <w:lvl w:ilvl="0" w:tplc="347E3F74">
      <w:start w:val="1"/>
      <w:numFmt w:val="decimal"/>
      <w:lvlText w:val="%1、"/>
      <w:lvlJc w:val="left"/>
      <w:pPr>
        <w:ind w:left="4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1">
    <w:nsid w:val="03BD1EA8"/>
    <w:multiLevelType w:val="singleLevel"/>
    <w:tmpl w:val="87E84DB8"/>
    <w:name w:val="Bullet 4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13E10FF"/>
    <w:multiLevelType w:val="multilevel"/>
    <w:tmpl w:val="9488998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451054"/>
    <w:multiLevelType w:val="hybridMultilevel"/>
    <w:tmpl w:val="4B8C8F46"/>
    <w:lvl w:ilvl="0" w:tplc="FE686F9C">
      <w:start w:val="1"/>
      <w:numFmt w:val="decimal"/>
      <w:lvlText w:val="%1、"/>
      <w:lvlJc w:val="left"/>
      <w:pPr>
        <w:ind w:left="42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4">
    <w:nsid w:val="2DE31010"/>
    <w:multiLevelType w:val="singleLevel"/>
    <w:tmpl w:val="EDD6EED4"/>
    <w:name w:val="Bullet 1"/>
    <w:lvl w:ilvl="0"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2FB4576F"/>
    <w:multiLevelType w:val="hybridMultilevel"/>
    <w:tmpl w:val="3092DD84"/>
    <w:lvl w:ilvl="0" w:tplc="B784D4C6">
      <w:start w:val="1"/>
      <w:numFmt w:val="decimal"/>
      <w:lvlText w:val="%1、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6">
    <w:nsid w:val="2FDB1434"/>
    <w:multiLevelType w:val="hybridMultilevel"/>
    <w:tmpl w:val="87789A88"/>
    <w:lvl w:ilvl="0" w:tplc="67A6AE7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F64EC9"/>
    <w:multiLevelType w:val="singleLevel"/>
    <w:tmpl w:val="6B30801A"/>
    <w:name w:val="Bullet 3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55D46567"/>
    <w:multiLevelType w:val="hybridMultilevel"/>
    <w:tmpl w:val="94D64F34"/>
    <w:lvl w:ilvl="0" w:tplc="92949A6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FDD4EDA"/>
    <w:multiLevelType w:val="hybridMultilevel"/>
    <w:tmpl w:val="ED406A5E"/>
    <w:lvl w:ilvl="0" w:tplc="21228554">
      <w:start w:val="1"/>
      <w:numFmt w:val="decimal"/>
      <w:lvlText w:val="%1、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7BF302D"/>
    <w:multiLevelType w:val="singleLevel"/>
    <w:tmpl w:val="CDE0B2F8"/>
    <w:name w:val="Bullet 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188"/>
    <w:rsid w:val="000024E4"/>
    <w:rsid w:val="000065A2"/>
    <w:rsid w:val="00024974"/>
    <w:rsid w:val="000367E5"/>
    <w:rsid w:val="00045B2D"/>
    <w:rsid w:val="00062A86"/>
    <w:rsid w:val="00082495"/>
    <w:rsid w:val="0008305D"/>
    <w:rsid w:val="0008759D"/>
    <w:rsid w:val="00094CF1"/>
    <w:rsid w:val="000A5FD7"/>
    <w:rsid w:val="000A73BC"/>
    <w:rsid w:val="000B04D4"/>
    <w:rsid w:val="000C0AA1"/>
    <w:rsid w:val="000C2C6A"/>
    <w:rsid w:val="000C2D2C"/>
    <w:rsid w:val="000C727E"/>
    <w:rsid w:val="000D44E4"/>
    <w:rsid w:val="000D5322"/>
    <w:rsid w:val="000E71E5"/>
    <w:rsid w:val="000F00D9"/>
    <w:rsid w:val="000F1418"/>
    <w:rsid w:val="000F2FC8"/>
    <w:rsid w:val="000F6330"/>
    <w:rsid w:val="00103055"/>
    <w:rsid w:val="00103198"/>
    <w:rsid w:val="00115712"/>
    <w:rsid w:val="001274B3"/>
    <w:rsid w:val="0013712F"/>
    <w:rsid w:val="0014222D"/>
    <w:rsid w:val="00144641"/>
    <w:rsid w:val="00147B31"/>
    <w:rsid w:val="00171A41"/>
    <w:rsid w:val="001737CD"/>
    <w:rsid w:val="00181003"/>
    <w:rsid w:val="00185455"/>
    <w:rsid w:val="001862F2"/>
    <w:rsid w:val="00192ED3"/>
    <w:rsid w:val="00195C3E"/>
    <w:rsid w:val="001A026F"/>
    <w:rsid w:val="001A1A20"/>
    <w:rsid w:val="001A3000"/>
    <w:rsid w:val="001A3B08"/>
    <w:rsid w:val="001B5A18"/>
    <w:rsid w:val="001F7080"/>
    <w:rsid w:val="0020285C"/>
    <w:rsid w:val="00202A90"/>
    <w:rsid w:val="0020732D"/>
    <w:rsid w:val="002679BB"/>
    <w:rsid w:val="00291B7B"/>
    <w:rsid w:val="00293FBD"/>
    <w:rsid w:val="002945D5"/>
    <w:rsid w:val="002A6CAE"/>
    <w:rsid w:val="002A7D6B"/>
    <w:rsid w:val="002B4D23"/>
    <w:rsid w:val="002D545A"/>
    <w:rsid w:val="002F1439"/>
    <w:rsid w:val="002F6951"/>
    <w:rsid w:val="00312451"/>
    <w:rsid w:val="00312FE9"/>
    <w:rsid w:val="0031399C"/>
    <w:rsid w:val="00314844"/>
    <w:rsid w:val="00331F4A"/>
    <w:rsid w:val="00332D31"/>
    <w:rsid w:val="00335065"/>
    <w:rsid w:val="00336B91"/>
    <w:rsid w:val="00347B64"/>
    <w:rsid w:val="00351B84"/>
    <w:rsid w:val="0035358D"/>
    <w:rsid w:val="003764BB"/>
    <w:rsid w:val="00380185"/>
    <w:rsid w:val="00380627"/>
    <w:rsid w:val="003819F2"/>
    <w:rsid w:val="00391174"/>
    <w:rsid w:val="003930B6"/>
    <w:rsid w:val="00394AD5"/>
    <w:rsid w:val="003A10A0"/>
    <w:rsid w:val="003A361F"/>
    <w:rsid w:val="003A568F"/>
    <w:rsid w:val="003B04DD"/>
    <w:rsid w:val="003C456E"/>
    <w:rsid w:val="003C5322"/>
    <w:rsid w:val="003D6564"/>
    <w:rsid w:val="003F0B58"/>
    <w:rsid w:val="003F4FEE"/>
    <w:rsid w:val="004042D8"/>
    <w:rsid w:val="0041043A"/>
    <w:rsid w:val="004130B2"/>
    <w:rsid w:val="00422C97"/>
    <w:rsid w:val="00424642"/>
    <w:rsid w:val="00453295"/>
    <w:rsid w:val="00456FE9"/>
    <w:rsid w:val="0046015C"/>
    <w:rsid w:val="00462403"/>
    <w:rsid w:val="00473776"/>
    <w:rsid w:val="004820E5"/>
    <w:rsid w:val="0048668B"/>
    <w:rsid w:val="00491429"/>
    <w:rsid w:val="004A29CA"/>
    <w:rsid w:val="004A2FBD"/>
    <w:rsid w:val="004A3144"/>
    <w:rsid w:val="004A4EA8"/>
    <w:rsid w:val="004A70F0"/>
    <w:rsid w:val="004B0006"/>
    <w:rsid w:val="004B2C89"/>
    <w:rsid w:val="004E1367"/>
    <w:rsid w:val="004F7FCB"/>
    <w:rsid w:val="00501BD0"/>
    <w:rsid w:val="005062B4"/>
    <w:rsid w:val="00510AEB"/>
    <w:rsid w:val="00523BA8"/>
    <w:rsid w:val="00524A63"/>
    <w:rsid w:val="00551279"/>
    <w:rsid w:val="005526C6"/>
    <w:rsid w:val="00572063"/>
    <w:rsid w:val="0058088D"/>
    <w:rsid w:val="00593EB5"/>
    <w:rsid w:val="005A3118"/>
    <w:rsid w:val="005A340E"/>
    <w:rsid w:val="005A48DB"/>
    <w:rsid w:val="005B28E8"/>
    <w:rsid w:val="005B6CC7"/>
    <w:rsid w:val="005D5EAA"/>
    <w:rsid w:val="005E5981"/>
    <w:rsid w:val="00614E26"/>
    <w:rsid w:val="00635EE8"/>
    <w:rsid w:val="00642F6D"/>
    <w:rsid w:val="00655610"/>
    <w:rsid w:val="00661DF0"/>
    <w:rsid w:val="00662B36"/>
    <w:rsid w:val="00671262"/>
    <w:rsid w:val="00690399"/>
    <w:rsid w:val="006B54AC"/>
    <w:rsid w:val="006C23CE"/>
    <w:rsid w:val="006C518B"/>
    <w:rsid w:val="006F5BD1"/>
    <w:rsid w:val="006F7188"/>
    <w:rsid w:val="0072649F"/>
    <w:rsid w:val="007425C9"/>
    <w:rsid w:val="007622E2"/>
    <w:rsid w:val="00766023"/>
    <w:rsid w:val="00767301"/>
    <w:rsid w:val="00774D5B"/>
    <w:rsid w:val="00781020"/>
    <w:rsid w:val="00784E35"/>
    <w:rsid w:val="007A4475"/>
    <w:rsid w:val="007A712A"/>
    <w:rsid w:val="007B3533"/>
    <w:rsid w:val="007C74E8"/>
    <w:rsid w:val="007C760A"/>
    <w:rsid w:val="007E0D4D"/>
    <w:rsid w:val="007E3317"/>
    <w:rsid w:val="007E52DA"/>
    <w:rsid w:val="00801138"/>
    <w:rsid w:val="00802DB6"/>
    <w:rsid w:val="008047D8"/>
    <w:rsid w:val="008078EE"/>
    <w:rsid w:val="00822FBB"/>
    <w:rsid w:val="00832616"/>
    <w:rsid w:val="00836B66"/>
    <w:rsid w:val="00837DDE"/>
    <w:rsid w:val="00840C9C"/>
    <w:rsid w:val="008477F4"/>
    <w:rsid w:val="0085448C"/>
    <w:rsid w:val="0085674A"/>
    <w:rsid w:val="00866A92"/>
    <w:rsid w:val="0086763A"/>
    <w:rsid w:val="00871286"/>
    <w:rsid w:val="00873021"/>
    <w:rsid w:val="00873F74"/>
    <w:rsid w:val="00881C80"/>
    <w:rsid w:val="008900A5"/>
    <w:rsid w:val="00892B39"/>
    <w:rsid w:val="00892D85"/>
    <w:rsid w:val="00894C2D"/>
    <w:rsid w:val="008950AF"/>
    <w:rsid w:val="008953ED"/>
    <w:rsid w:val="00896B0A"/>
    <w:rsid w:val="008A26EA"/>
    <w:rsid w:val="008A59B1"/>
    <w:rsid w:val="008D2BC5"/>
    <w:rsid w:val="008D591F"/>
    <w:rsid w:val="008E3852"/>
    <w:rsid w:val="008E7B96"/>
    <w:rsid w:val="00900FDE"/>
    <w:rsid w:val="009225F9"/>
    <w:rsid w:val="00925CDD"/>
    <w:rsid w:val="009260FE"/>
    <w:rsid w:val="00931093"/>
    <w:rsid w:val="00945B0E"/>
    <w:rsid w:val="009610C8"/>
    <w:rsid w:val="00963430"/>
    <w:rsid w:val="00966F83"/>
    <w:rsid w:val="00970929"/>
    <w:rsid w:val="00970FB3"/>
    <w:rsid w:val="0097540A"/>
    <w:rsid w:val="00975806"/>
    <w:rsid w:val="00977052"/>
    <w:rsid w:val="00984FBB"/>
    <w:rsid w:val="009A4C7F"/>
    <w:rsid w:val="009B4608"/>
    <w:rsid w:val="009B4D02"/>
    <w:rsid w:val="009C7C94"/>
    <w:rsid w:val="009C7D2C"/>
    <w:rsid w:val="009E0596"/>
    <w:rsid w:val="009E2030"/>
    <w:rsid w:val="009F68E1"/>
    <w:rsid w:val="00A0619D"/>
    <w:rsid w:val="00A071B5"/>
    <w:rsid w:val="00A21A9F"/>
    <w:rsid w:val="00A22799"/>
    <w:rsid w:val="00A2303C"/>
    <w:rsid w:val="00A25B8E"/>
    <w:rsid w:val="00A35987"/>
    <w:rsid w:val="00A447A2"/>
    <w:rsid w:val="00A50320"/>
    <w:rsid w:val="00A50691"/>
    <w:rsid w:val="00A6684D"/>
    <w:rsid w:val="00A77721"/>
    <w:rsid w:val="00A77B8E"/>
    <w:rsid w:val="00A941E3"/>
    <w:rsid w:val="00A95CF1"/>
    <w:rsid w:val="00A9776C"/>
    <w:rsid w:val="00AB262D"/>
    <w:rsid w:val="00AB3130"/>
    <w:rsid w:val="00AB7C1B"/>
    <w:rsid w:val="00AC34B1"/>
    <w:rsid w:val="00AE1B14"/>
    <w:rsid w:val="00AE6DC0"/>
    <w:rsid w:val="00AE7E8E"/>
    <w:rsid w:val="00B05E05"/>
    <w:rsid w:val="00B070B1"/>
    <w:rsid w:val="00B07721"/>
    <w:rsid w:val="00B11749"/>
    <w:rsid w:val="00B15DB0"/>
    <w:rsid w:val="00B23A96"/>
    <w:rsid w:val="00B438B4"/>
    <w:rsid w:val="00B459FA"/>
    <w:rsid w:val="00B64847"/>
    <w:rsid w:val="00B64B3D"/>
    <w:rsid w:val="00B83A02"/>
    <w:rsid w:val="00B904A9"/>
    <w:rsid w:val="00B90666"/>
    <w:rsid w:val="00B90BEC"/>
    <w:rsid w:val="00B90D87"/>
    <w:rsid w:val="00B93C8A"/>
    <w:rsid w:val="00B94D53"/>
    <w:rsid w:val="00BA1FCD"/>
    <w:rsid w:val="00BB2F5E"/>
    <w:rsid w:val="00BB386D"/>
    <w:rsid w:val="00BC717D"/>
    <w:rsid w:val="00BD64B4"/>
    <w:rsid w:val="00BE2FC2"/>
    <w:rsid w:val="00BF25C2"/>
    <w:rsid w:val="00C019ED"/>
    <w:rsid w:val="00C05234"/>
    <w:rsid w:val="00C12634"/>
    <w:rsid w:val="00C1558F"/>
    <w:rsid w:val="00C24111"/>
    <w:rsid w:val="00C24FA1"/>
    <w:rsid w:val="00C32669"/>
    <w:rsid w:val="00C3521F"/>
    <w:rsid w:val="00C405DF"/>
    <w:rsid w:val="00C41486"/>
    <w:rsid w:val="00C66875"/>
    <w:rsid w:val="00C70897"/>
    <w:rsid w:val="00C83459"/>
    <w:rsid w:val="00C8615C"/>
    <w:rsid w:val="00C94C86"/>
    <w:rsid w:val="00CB7EBA"/>
    <w:rsid w:val="00CC03F1"/>
    <w:rsid w:val="00CC310D"/>
    <w:rsid w:val="00CC52B7"/>
    <w:rsid w:val="00CC766A"/>
    <w:rsid w:val="00CD7D1B"/>
    <w:rsid w:val="00CE0EF4"/>
    <w:rsid w:val="00CE7CE2"/>
    <w:rsid w:val="00CF028B"/>
    <w:rsid w:val="00D01CA0"/>
    <w:rsid w:val="00D07390"/>
    <w:rsid w:val="00D14DFB"/>
    <w:rsid w:val="00D20E99"/>
    <w:rsid w:val="00D34450"/>
    <w:rsid w:val="00D40CAB"/>
    <w:rsid w:val="00D50608"/>
    <w:rsid w:val="00D74622"/>
    <w:rsid w:val="00D7477B"/>
    <w:rsid w:val="00D81302"/>
    <w:rsid w:val="00D81A3C"/>
    <w:rsid w:val="00D82726"/>
    <w:rsid w:val="00D842A1"/>
    <w:rsid w:val="00D8612E"/>
    <w:rsid w:val="00D868B9"/>
    <w:rsid w:val="00D91B2B"/>
    <w:rsid w:val="00DA3C4B"/>
    <w:rsid w:val="00DA6E99"/>
    <w:rsid w:val="00DB624C"/>
    <w:rsid w:val="00DC4EA5"/>
    <w:rsid w:val="00DC52F8"/>
    <w:rsid w:val="00DD0CDB"/>
    <w:rsid w:val="00DD11DA"/>
    <w:rsid w:val="00DD13B2"/>
    <w:rsid w:val="00E01349"/>
    <w:rsid w:val="00E01678"/>
    <w:rsid w:val="00E0342F"/>
    <w:rsid w:val="00E03B42"/>
    <w:rsid w:val="00E07823"/>
    <w:rsid w:val="00E20C3A"/>
    <w:rsid w:val="00E33D39"/>
    <w:rsid w:val="00E35CE1"/>
    <w:rsid w:val="00E3735A"/>
    <w:rsid w:val="00E443E8"/>
    <w:rsid w:val="00E5729D"/>
    <w:rsid w:val="00E648C9"/>
    <w:rsid w:val="00E659AB"/>
    <w:rsid w:val="00E836C8"/>
    <w:rsid w:val="00E900BC"/>
    <w:rsid w:val="00E91AF8"/>
    <w:rsid w:val="00E9231F"/>
    <w:rsid w:val="00EA5E5F"/>
    <w:rsid w:val="00ED0145"/>
    <w:rsid w:val="00ED5426"/>
    <w:rsid w:val="00F004A7"/>
    <w:rsid w:val="00F0317A"/>
    <w:rsid w:val="00F06953"/>
    <w:rsid w:val="00F15F88"/>
    <w:rsid w:val="00F17354"/>
    <w:rsid w:val="00F223EA"/>
    <w:rsid w:val="00F22876"/>
    <w:rsid w:val="00F22CC5"/>
    <w:rsid w:val="00F32593"/>
    <w:rsid w:val="00F35C49"/>
    <w:rsid w:val="00F44828"/>
    <w:rsid w:val="00F53485"/>
    <w:rsid w:val="00F627E4"/>
    <w:rsid w:val="00F8053B"/>
    <w:rsid w:val="00F86140"/>
    <w:rsid w:val="00FB21CD"/>
    <w:rsid w:val="00FC0250"/>
    <w:rsid w:val="00FC1CBA"/>
    <w:rsid w:val="00FC25C2"/>
    <w:rsid w:val="00FC3685"/>
    <w:rsid w:val="00FD06E5"/>
    <w:rsid w:val="00FD22BA"/>
    <w:rsid w:val="00FE676E"/>
    <w:rsid w:val="00FF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7721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7721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B07721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7721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rsid w:val="00B0772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07721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FB21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</Words>
  <Characters>185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苏州高等职业技术学校•江苏联合职业技术学院苏州分院</dc:title>
  <dc:subject/>
  <dc:creator>sgz</dc:creator>
  <cp:keywords/>
  <dc:description/>
  <cp:lastModifiedBy>User</cp:lastModifiedBy>
  <cp:revision>2</cp:revision>
  <cp:lastPrinted>2019-12-04T12:44:00Z</cp:lastPrinted>
  <dcterms:created xsi:type="dcterms:W3CDTF">2019-01-03T04:59:00Z</dcterms:created>
  <dcterms:modified xsi:type="dcterms:W3CDTF">2019-01-03T04:59:00Z</dcterms:modified>
</cp:coreProperties>
</file>