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F8" w:rsidRDefault="00AD28F8"/>
    <w:p w:rsidR="00AD28F8" w:rsidRDefault="00AD28F8"/>
    <w:p w:rsidR="00AD28F8" w:rsidRPr="003418F2" w:rsidRDefault="00AD28F8">
      <w:pPr>
        <w:rPr>
          <w:sz w:val="28"/>
          <w:szCs w:val="28"/>
        </w:rPr>
      </w:pPr>
      <w:r w:rsidRPr="003418F2">
        <w:rPr>
          <w:sz w:val="28"/>
          <w:szCs w:val="28"/>
          <w:u w:val="single"/>
        </w:rPr>
        <w:t xml:space="preserve">                   </w:t>
      </w:r>
      <w:r w:rsidRPr="003418F2">
        <w:rPr>
          <w:rFonts w:hint="eastAsia"/>
          <w:sz w:val="28"/>
          <w:szCs w:val="28"/>
        </w:rPr>
        <w:t>学校：</w:t>
      </w:r>
    </w:p>
    <w:p w:rsidR="00AD28F8" w:rsidRPr="003418F2" w:rsidRDefault="00AD28F8" w:rsidP="00050A29">
      <w:pPr>
        <w:ind w:firstLineChars="200" w:firstLine="31680"/>
        <w:rPr>
          <w:sz w:val="28"/>
          <w:szCs w:val="28"/>
        </w:rPr>
      </w:pPr>
      <w:r w:rsidRPr="003418F2">
        <w:rPr>
          <w:rFonts w:hint="eastAsia"/>
          <w:sz w:val="28"/>
          <w:szCs w:val="28"/>
        </w:rPr>
        <w:t>今年是我校</w:t>
      </w:r>
      <w:r w:rsidRPr="003418F2">
        <w:rPr>
          <w:sz w:val="28"/>
          <w:szCs w:val="28"/>
        </w:rPr>
        <w:t>110</w:t>
      </w:r>
      <w:r w:rsidRPr="003418F2">
        <w:rPr>
          <w:rFonts w:hint="eastAsia"/>
          <w:sz w:val="28"/>
          <w:szCs w:val="28"/>
        </w:rPr>
        <w:t>周年校庆年，为配合我校校庆工作的顺利开展，特向贵校征集我校校友信息。烦请贵校协助我校登记三中校友（目前在职教职工）联络表，并将信息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</w:t>
      </w:r>
      <w:r w:rsidRPr="003418F2">
        <w:rPr>
          <w:rFonts w:hint="eastAsia"/>
          <w:sz w:val="28"/>
          <w:szCs w:val="28"/>
        </w:rPr>
        <w:t>发至我校一点通平台，谢谢您的配合！</w:t>
      </w:r>
      <w:bookmarkStart w:id="0" w:name="_GoBack"/>
      <w:bookmarkEnd w:id="0"/>
    </w:p>
    <w:p w:rsidR="00AD28F8" w:rsidRPr="003418F2" w:rsidRDefault="00AD28F8" w:rsidP="00F80B5B">
      <w:pPr>
        <w:jc w:val="right"/>
        <w:rPr>
          <w:sz w:val="28"/>
          <w:szCs w:val="28"/>
        </w:rPr>
      </w:pPr>
      <w:r w:rsidRPr="003418F2">
        <w:rPr>
          <w:rFonts w:hint="eastAsia"/>
          <w:sz w:val="28"/>
          <w:szCs w:val="28"/>
        </w:rPr>
        <w:t>苏州市第三中学校</w:t>
      </w:r>
    </w:p>
    <w:p w:rsidR="00AD28F8" w:rsidRPr="003418F2" w:rsidRDefault="00AD28F8" w:rsidP="00050A29">
      <w:pPr>
        <w:ind w:firstLineChars="2200" w:firstLine="31680"/>
        <w:jc w:val="left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AD28F8" w:rsidRPr="003418F2" w:rsidRDefault="00AD28F8" w:rsidP="00F80B5B">
      <w:pPr>
        <w:jc w:val="left"/>
        <w:rPr>
          <w:sz w:val="28"/>
          <w:szCs w:val="28"/>
        </w:rPr>
      </w:pPr>
    </w:p>
    <w:p w:rsidR="00AD28F8" w:rsidRPr="003418F2" w:rsidRDefault="00AD28F8" w:rsidP="00F80B5B">
      <w:pPr>
        <w:jc w:val="left"/>
        <w:rPr>
          <w:sz w:val="28"/>
          <w:szCs w:val="28"/>
        </w:rPr>
      </w:pPr>
      <w:r w:rsidRPr="003418F2">
        <w:rPr>
          <w:rFonts w:hint="eastAsia"/>
          <w:sz w:val="28"/>
          <w:szCs w:val="28"/>
        </w:rPr>
        <w:t>附：</w:t>
      </w:r>
    </w:p>
    <w:p w:rsidR="00AD28F8" w:rsidRPr="003418F2" w:rsidRDefault="00AD28F8" w:rsidP="00F80B5B">
      <w:pPr>
        <w:jc w:val="center"/>
        <w:rPr>
          <w:sz w:val="28"/>
          <w:szCs w:val="28"/>
        </w:rPr>
      </w:pPr>
      <w:r w:rsidRPr="003418F2">
        <w:rPr>
          <w:rFonts w:hint="eastAsia"/>
          <w:sz w:val="28"/>
          <w:szCs w:val="28"/>
        </w:rPr>
        <w:t>苏州市第三中学校友联络表</w:t>
      </w:r>
    </w:p>
    <w:tbl>
      <w:tblPr>
        <w:tblW w:w="0" w:type="auto"/>
        <w:jc w:val="center"/>
        <w:tblInd w:w="-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2369"/>
        <w:gridCol w:w="3543"/>
        <w:gridCol w:w="1681"/>
      </w:tblGrid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center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姓</w:t>
            </w:r>
            <w:r w:rsidRPr="00E005F9">
              <w:rPr>
                <w:sz w:val="28"/>
                <w:szCs w:val="28"/>
              </w:rPr>
              <w:t xml:space="preserve">  </w:t>
            </w:r>
            <w:r w:rsidRPr="00E005F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center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3543" w:type="dxa"/>
          </w:tcPr>
          <w:p w:rsidR="00AD28F8" w:rsidRPr="00E005F9" w:rsidRDefault="00AD28F8" w:rsidP="00E005F9">
            <w:pPr>
              <w:jc w:val="center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毕业年份（班主任）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center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8F8" w:rsidRPr="00E005F9" w:rsidRDefault="00AD28F8" w:rsidP="00AD28F8">
            <w:pPr>
              <w:spacing w:line="420" w:lineRule="exact"/>
              <w:ind w:firstLineChars="350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届（初</w:t>
            </w:r>
            <w:r w:rsidRPr="00E005F9">
              <w:rPr>
                <w:sz w:val="28"/>
                <w:szCs w:val="28"/>
              </w:rPr>
              <w:t xml:space="preserve"> /</w:t>
            </w:r>
            <w:r w:rsidRPr="00E005F9">
              <w:rPr>
                <w:rFonts w:hint="eastAsia"/>
                <w:sz w:val="28"/>
                <w:szCs w:val="28"/>
              </w:rPr>
              <w:t>高）</w:t>
            </w:r>
          </w:p>
          <w:p w:rsidR="00AD28F8" w:rsidRPr="00E005F9" w:rsidRDefault="00AD28F8" w:rsidP="00AD28F8">
            <w:pPr>
              <w:spacing w:line="420" w:lineRule="exact"/>
              <w:ind w:firstLineChars="4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班主任：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</w:tr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8F8" w:rsidRPr="00E005F9" w:rsidRDefault="00AD28F8" w:rsidP="00AD28F8">
            <w:pPr>
              <w:spacing w:line="420" w:lineRule="exact"/>
              <w:ind w:firstLineChars="350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届（初</w:t>
            </w:r>
            <w:r w:rsidRPr="00E005F9">
              <w:rPr>
                <w:sz w:val="28"/>
                <w:szCs w:val="28"/>
              </w:rPr>
              <w:t xml:space="preserve"> /</w:t>
            </w:r>
            <w:r w:rsidRPr="00E005F9">
              <w:rPr>
                <w:rFonts w:hint="eastAsia"/>
                <w:sz w:val="28"/>
                <w:szCs w:val="28"/>
              </w:rPr>
              <w:t>高）</w:t>
            </w:r>
          </w:p>
          <w:p w:rsidR="00AD28F8" w:rsidRPr="00E005F9" w:rsidRDefault="00AD28F8" w:rsidP="00AD28F8">
            <w:pPr>
              <w:spacing w:line="420" w:lineRule="exact"/>
              <w:ind w:firstLineChars="4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班主任：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</w:tr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8F8" w:rsidRPr="00E005F9" w:rsidRDefault="00AD28F8" w:rsidP="00AD28F8">
            <w:pPr>
              <w:spacing w:line="420" w:lineRule="exact"/>
              <w:ind w:firstLineChars="350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届（初</w:t>
            </w:r>
            <w:r w:rsidRPr="00E005F9">
              <w:rPr>
                <w:sz w:val="28"/>
                <w:szCs w:val="28"/>
              </w:rPr>
              <w:t xml:space="preserve"> /</w:t>
            </w:r>
            <w:r w:rsidRPr="00E005F9">
              <w:rPr>
                <w:rFonts w:hint="eastAsia"/>
                <w:sz w:val="28"/>
                <w:szCs w:val="28"/>
              </w:rPr>
              <w:t>高）</w:t>
            </w:r>
          </w:p>
          <w:p w:rsidR="00AD28F8" w:rsidRPr="00E005F9" w:rsidRDefault="00AD28F8" w:rsidP="00AD28F8">
            <w:pPr>
              <w:spacing w:line="420" w:lineRule="exact"/>
              <w:ind w:firstLineChars="4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班主任：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</w:tr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8F8" w:rsidRPr="00E005F9" w:rsidRDefault="00AD28F8" w:rsidP="00AD28F8">
            <w:pPr>
              <w:spacing w:line="420" w:lineRule="exact"/>
              <w:ind w:firstLineChars="350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届（初</w:t>
            </w:r>
            <w:r w:rsidRPr="00E005F9">
              <w:rPr>
                <w:sz w:val="28"/>
                <w:szCs w:val="28"/>
              </w:rPr>
              <w:t xml:space="preserve"> /</w:t>
            </w:r>
            <w:r w:rsidRPr="00E005F9">
              <w:rPr>
                <w:rFonts w:hint="eastAsia"/>
                <w:sz w:val="28"/>
                <w:szCs w:val="28"/>
              </w:rPr>
              <w:t>高）</w:t>
            </w:r>
          </w:p>
          <w:p w:rsidR="00AD28F8" w:rsidRPr="00E005F9" w:rsidRDefault="00AD28F8" w:rsidP="00AD28F8">
            <w:pPr>
              <w:spacing w:line="420" w:lineRule="exact"/>
              <w:ind w:firstLineChars="4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班主任：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</w:tr>
      <w:tr w:rsidR="00AD28F8" w:rsidRPr="00E005F9" w:rsidTr="00E005F9">
        <w:trPr>
          <w:jc w:val="center"/>
        </w:trPr>
        <w:tc>
          <w:tcPr>
            <w:tcW w:w="1558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D28F8" w:rsidRPr="00E005F9" w:rsidRDefault="00AD28F8" w:rsidP="00AD28F8">
            <w:pPr>
              <w:spacing w:line="420" w:lineRule="exact"/>
              <w:ind w:firstLineChars="350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届（初</w:t>
            </w:r>
            <w:r w:rsidRPr="00E005F9">
              <w:rPr>
                <w:sz w:val="28"/>
                <w:szCs w:val="28"/>
              </w:rPr>
              <w:t xml:space="preserve"> /</w:t>
            </w:r>
            <w:r w:rsidRPr="00E005F9">
              <w:rPr>
                <w:rFonts w:hint="eastAsia"/>
                <w:sz w:val="28"/>
                <w:szCs w:val="28"/>
              </w:rPr>
              <w:t>高）</w:t>
            </w:r>
          </w:p>
          <w:p w:rsidR="00AD28F8" w:rsidRPr="00E005F9" w:rsidRDefault="00AD28F8" w:rsidP="00AD28F8">
            <w:pPr>
              <w:spacing w:line="420" w:lineRule="exact"/>
              <w:ind w:firstLineChars="4" w:firstLine="31680"/>
              <w:jc w:val="left"/>
              <w:rPr>
                <w:sz w:val="28"/>
                <w:szCs w:val="28"/>
              </w:rPr>
            </w:pPr>
            <w:r w:rsidRPr="00E005F9">
              <w:rPr>
                <w:rFonts w:hint="eastAsia"/>
                <w:sz w:val="28"/>
                <w:szCs w:val="28"/>
              </w:rPr>
              <w:t>班主任：</w:t>
            </w:r>
          </w:p>
        </w:tc>
        <w:tc>
          <w:tcPr>
            <w:tcW w:w="1681" w:type="dxa"/>
          </w:tcPr>
          <w:p w:rsidR="00AD28F8" w:rsidRPr="00E005F9" w:rsidRDefault="00AD28F8" w:rsidP="00E005F9">
            <w:pPr>
              <w:jc w:val="left"/>
              <w:rPr>
                <w:sz w:val="28"/>
                <w:szCs w:val="28"/>
              </w:rPr>
            </w:pPr>
          </w:p>
        </w:tc>
      </w:tr>
    </w:tbl>
    <w:p w:rsidR="00AD28F8" w:rsidRPr="003418F2" w:rsidRDefault="00AD28F8" w:rsidP="00F80B5B">
      <w:pPr>
        <w:jc w:val="left"/>
        <w:rPr>
          <w:sz w:val="28"/>
          <w:szCs w:val="28"/>
        </w:rPr>
      </w:pPr>
    </w:p>
    <w:p w:rsidR="00AD28F8" w:rsidRPr="00F80B5B" w:rsidRDefault="00AD28F8" w:rsidP="00F80B5B">
      <w:pPr>
        <w:jc w:val="left"/>
      </w:pPr>
    </w:p>
    <w:sectPr w:rsidR="00AD28F8" w:rsidRPr="00F80B5B" w:rsidSect="00292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F8" w:rsidRDefault="00AD28F8" w:rsidP="003418F2">
      <w:r>
        <w:separator/>
      </w:r>
    </w:p>
  </w:endnote>
  <w:endnote w:type="continuationSeparator" w:id="0">
    <w:p w:rsidR="00AD28F8" w:rsidRDefault="00AD28F8" w:rsidP="0034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F8" w:rsidRDefault="00AD28F8" w:rsidP="003418F2">
      <w:r>
        <w:separator/>
      </w:r>
    </w:p>
  </w:footnote>
  <w:footnote w:type="continuationSeparator" w:id="0">
    <w:p w:rsidR="00AD28F8" w:rsidRDefault="00AD28F8" w:rsidP="003418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B5B"/>
    <w:rsid w:val="00050A29"/>
    <w:rsid w:val="00085802"/>
    <w:rsid w:val="000D413B"/>
    <w:rsid w:val="00292378"/>
    <w:rsid w:val="003418F2"/>
    <w:rsid w:val="00691F86"/>
    <w:rsid w:val="00761204"/>
    <w:rsid w:val="008F7C8B"/>
    <w:rsid w:val="00A617BA"/>
    <w:rsid w:val="00A75A4D"/>
    <w:rsid w:val="00AD28F8"/>
    <w:rsid w:val="00E005F9"/>
    <w:rsid w:val="00F046D2"/>
    <w:rsid w:val="00F66463"/>
    <w:rsid w:val="00F8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B5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8F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18F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学校：</dc:title>
  <dc:subject/>
  <dc:creator>QM</dc:creator>
  <cp:keywords/>
  <dc:description/>
  <cp:lastModifiedBy>User</cp:lastModifiedBy>
  <cp:revision>2</cp:revision>
  <dcterms:created xsi:type="dcterms:W3CDTF">2016-01-07T02:05:00Z</dcterms:created>
  <dcterms:modified xsi:type="dcterms:W3CDTF">2016-01-07T02:05:00Z</dcterms:modified>
</cp:coreProperties>
</file>